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CD" w:rsidRDefault="00A55003" w:rsidP="00E90DCD">
      <w:pPr>
        <w:spacing w:line="2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2.95pt;margin-top:20.3pt;width:36.55pt;height:8.35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38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</w:rPr>
                    <w:t xml:space="preserve">Druk nr </w:t>
                  </w:r>
                  <w:r w:rsidR="00A55003">
                    <w:rPr>
                      <w:rFonts w:ascii="Arial" w:eastAsia="Arial" w:hAnsi="Arial" w:cs="Arial"/>
                      <w:i/>
                      <w:iCs/>
                      <w:color w:val="7F7F7F"/>
                      <w:sz w:val="15"/>
                      <w:szCs w:val="15"/>
                      <w:lang w:val="pl-PL"/>
                    </w:rPr>
                    <w:t>12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103.8pt;margin-top:44.3pt;width:23.1pt;height:43.5pt;z-index:251661312;mso-position-horizontal-relative:page;mso-position-vertical-relative:page" coordorigin="3662,1563" coordsize="815,1535" path="m3677,2536r4,32l3688,2598r6,29l3700,2655r9,27l3715,2710r9,25l3734,2763r9,25l3753,2811r11,24l3774,2858r11,21l3798,2900r12,19l3823,2938r13,19l3851,2974r14,17l3878,3006r15,13l3908,3034r15,10l3940,3055r14,10l3971,3074r15,6l4003,3087r17,4l4037,3093r17,4l4071,3097r21,-2l4113,3093r19,-4l4151,3080r21,-8l4191,3061r19,-10l4230,3036r16,-15l4266,3004r16,-17l4299,2966r15,-21l4329,2921r15,-23l4359,2871r12,-26l4384,2818r13,-30l4409,2758r9,-31l4429,2695r10,-32l4445,2627r9,-34l4460,2557r7,-36l4471,2485r2,-38l4475,2409r2,-40l4477,2291r-2,-38l4473,2214r-2,-38l4467,2138r-7,-36l4454,2066r-9,-33l4439,1999r-10,-34l4418,1933r-9,-32l4397,1872r-13,-30l4371,1814r-12,-27l4344,1762r-15,-24l4314,1715r-15,-21l4282,1675r-16,-19l4246,1639r-16,-17l4210,1609r-19,-13l4172,1586r-21,-9l4132,1571r-19,-4l4092,1563r-42,l4028,1567r-21,4l3988,1577r-21,9l3948,1596r-19,13l3912,1622r-19,17l3876,1656r-17,19l3842,1694r-17,21l3810,1738r-14,24l3783,1787r-15,27l3755,1842r-12,30l3732,1901r-10,32l3711,1965r-9,34l3694,2033r-8,33l3681,2102r-6,36l3671,2176r-5,38l3664,2253r-2,38l3662,2382r2,27l3666,2435r3,25l3671,2488r4,23l3677,2536e" fillcolor="navy" stroked="f" strokecolor="#7f7f7f" strokeweight=".12pt">
            <v:stroke miterlimit="10" joinstyle="miter"/>
            <w10:wrap anchorx="page" anchory="page"/>
          </v:shape>
        </w:pict>
      </w:r>
      <w:r>
        <w:pict>
          <v:polyline id="_x0000_s1028" style="position:absolute;z-index:251662336;mso-position-horizontal-relative:page;mso-position-vertical-relative:page" points="839.6pt,579.1pt,839.6pt,579.1pt" coordorigin="3677,2536" coordsize="0,0" filled="f" fillcolor="navy" strokecolor="navy" strokeweight=".03319mm">
            <v:stroke miterlimit="10" endcap="round"/>
            <o:lock v:ext="edit" verticies="t"/>
            <w10:wrap anchorx="page" anchory="page"/>
          </v:polyline>
        </w:pict>
      </w:r>
      <w:r>
        <w:pict>
          <v:shape id="_x0000_s1029" style="position:absolute;margin-left:104.2pt;margin-top:71.9pt;width:10.7pt;height:15.9pt;z-index:251663360;mso-position-horizontal-relative:page;mso-position-vertical-relative:page" coordorigin="3677,2536" coordsize="377,561" path="m3677,2536r4,32l3688,2598r6,29l3700,2655r9,27l3715,2710r9,25l3734,2763r9,25l3753,2811r11,24l3774,2858r11,21l3798,2900r12,19l3823,2938r13,19l3851,2974r14,17l3878,3006r15,13l3908,3034r15,10l3940,3055r14,10l3971,3074r15,6l4003,3087r17,4l4037,3093r17,4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0" style="position:absolute;margin-left:114.9pt;margin-top:87.8pt;width:.5pt;height:0;z-index:251664384;mso-position-horizontal-relative:page;mso-position-vertical-relative:page" coordorigin="4054,3097" coordsize="17,0" path="m4054,3097r17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1" style="position:absolute;margin-left:115.4pt;margin-top:67.15pt;width:11.5pt;height:20.65pt;z-index:251665408;mso-position-horizontal-relative:page;mso-position-vertical-relative:page" coordorigin="4071,2369" coordsize="407,729" path="m4071,3097r21,-2l4113,3093r19,-4l4151,3080r21,-8l4191,3061r19,-10l4230,3036r16,-15l4266,3004r16,-17l4299,2966r15,-21l4329,2921r15,-23l4359,2871r12,-26l4384,2818r13,-30l4409,2758r9,-31l4429,2695r10,-32l4445,2627r9,-34l4460,2557r7,-36l4471,2485r2,-38l4475,2409r2,-4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2" style="position:absolute;margin-left:126.9pt;margin-top:64.9pt;width:0;height:2.2pt;z-index:251666432;mso-position-horizontal-relative:page;mso-position-vertical-relative:page" coordorigin="4477,2291" coordsize="0,79" path="m4477,2369r,-7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3" style="position:absolute;margin-left:116pt;margin-top:44.3pt;width:10.9pt;height:20.65pt;z-index:251667456;mso-position-horizontal-relative:page;mso-position-vertical-relative:page" coordorigin="4092,1563" coordsize="386,729" path="m4477,2291r-2,-38l4473,2214r-2,-38l4467,2138r-7,-36l4454,2066r-9,-33l4439,1999r-10,-34l4418,1933r-9,-32l4397,1872r-13,-30l4371,1814r-12,-27l4344,1762r-15,-24l4314,1715r-15,-21l4282,1675r-16,-19l4246,1639r-16,-17l4210,1609r-19,-13l4172,1586r-21,-9l4132,1571r-19,-4l4092,1563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4" style="position:absolute;margin-left:114.8pt;margin-top:44.3pt;width:1.2pt;height:0;z-index:251668480;mso-position-horizontal-relative:page;mso-position-vertical-relative:page" coordorigin="4050,1563" coordsize="43,0" path="m4092,1563r-42,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5" style="position:absolute;margin-left:103.8pt;margin-top:44.3pt;width:11pt;height:20.65pt;z-index:251669504;mso-position-horizontal-relative:page;mso-position-vertical-relative:page" coordorigin="3662,1563" coordsize="388,729" path="m4050,1563r-22,4l4007,1571r-19,6l3967,1586r-19,10l3929,1609r-17,13l3893,1639r-17,17l3859,1675r-17,19l3825,1715r-15,23l3796,1762r-13,25l3768,1814r-13,28l3743,1872r-11,29l3722,1933r-11,32l3702,1999r-8,34l3686,2066r-5,36l3675,2138r-4,38l3666,2214r-2,39l3662,22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6" style="position:absolute;margin-left:104.95pt;margin-top:46.75pt;width:20.8pt;height:38.3pt;z-index:251670528;mso-position-horizontal-relative:page;mso-position-vertical-relative:page" coordorigin="3702,1649" coordsize="735,1351" path="m3728,2568r-6,-30l3717,2511r-4,-30l3711,2449r-4,-31l3705,2386r,-30l3702,2325r3,-34l3705,2257r2,-34l3711,2189r4,-32l3719,2123r7,-29l3732,2062r6,-29l3747,2003r8,-28l3766,1948r11,-26l3787,1895r11,-23l3810,1846r13,-21l3838,1804r13,-19l3865,1766r15,-17l3895,1732r17,-15l3927,1704r17,-14l3961,1681r17,-11l3997,1664r17,-6l4033,1654r19,-3l4071,1649r19,2l4107,1654r19,4l4145,1664r17,6l4179,1681r17,9l4213,1704r14,13l4244,1732r15,17l4274,1766r15,19l4304,1804r12,21l4329,1846r13,26l4352,1895r11,27l4373,1948r11,27l4393,2003r8,30l4407,2062r7,32l4420,2123r4,34l4429,2189r4,34l4435,2257r2,34l4437,2358r-2,36l4433,2428r-4,34l4424,2494r-4,32l4414,2557r-7,30l4401,2617r-8,29l4384,2674r-11,27l4363,2729r-11,25l4342,2780r-13,21l4316,2824r-12,21l4289,2864r-15,19l4259,2902r-15,15l4227,2934r-14,13l4196,2960r-17,10l4162,2979r-17,6l4126,2991r-19,5l4090,3000r-34,l4041,2998r-13,-2l4014,2991r-13,-4l3988,2981r-15,-5l3961,2968r-13,-6l3935,2951r-12,-8l3910,2930r-13,-11l3887,2907r-13,-13l3863,2881r-12,-15l3840,2852r-11,-17l3821,2818r-11,-17l3800,2782r-9,-19l3783,2744r-9,-19l3766,2703r-6,-21l3751,2661r-6,-23l3738,2617r-4,-26l3728,2568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37" style="position:absolute;margin-left:103.8pt;margin-top:64.9pt;width:0;height:2.6pt;z-index:251671552;mso-position-horizontal-relative:page;mso-position-vertical-relative:page" coordorigin="3662,2291" coordsize="0,92" path="m3662,2291r,91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8" style="position:absolute;margin-left:103.8pt;margin-top:67.5pt;width:.4pt;height:4.4pt;z-index:251672576;mso-position-horizontal-relative:page;mso-position-vertical-relative:page" coordorigin="3662,2382" coordsize="15,155" path="m3662,2382r2,27l3666,2435r3,25l3671,2488r4,23l3677,2536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39" style="position:absolute;margin-left:103.3pt;margin-top:42.4pt;width:23.9pt;height:30.1pt;z-index:251673600;mso-position-horizontal-relative:page;mso-position-vertical-relative:page" coordorigin="3645,1497" coordsize="843,1063" path="m3645,2559r843,l4488,1497r-843,l3645,2559x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0" style="position:absolute;margin-left:123.1pt;margin-top:67.75pt;width:3.95pt;height:6.2pt;z-index:251674624;mso-position-horizontal-relative:page;mso-position-vertical-relative:page" coordorigin="4344,2390" coordsize="140,219" path="m4484,2390r-24,169l4344,2608r140,-218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1" style="position:absolute;margin-left:123.1pt;margin-top:67.75pt;width:3.95pt;height:6.2pt;z-index:251675648;mso-position-horizontal-relative:page;mso-position-vertical-relative:page" coordorigin="4344,2390" coordsize="140,219" path="m4484,2390r-24,169l4344,2608r140,-218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2" style="position:absolute;margin-left:103.7pt;margin-top:67.75pt;width:3.9pt;height:6.2pt;z-index:251676672;mso-position-horizontal-relative:page;mso-position-vertical-relative:page" coordorigin="3658,2390" coordsize="138,219" path="m3658,2390r23,169l3796,2608,3658,239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3" style="position:absolute;margin-left:103.7pt;margin-top:67.75pt;width:3.9pt;height:6.2pt;z-index:251677696;mso-position-horizontal-relative:page;mso-position-vertical-relative:page" coordorigin="3658,2390" coordsize="138,219" path="m3658,2390r23,169l3796,2608,3658,2390e" filled="f" fillcolor="navy" strokecolor="navy" strokeweight=".03319mm">
            <v:stroke miterlimit="10" endcap="round"/>
            <w10:wrap anchorx="page" anchory="page"/>
          </v:shape>
        </w:pict>
      </w:r>
      <w:r>
        <w:pict>
          <v:shape id="_x0000_s1044" style="position:absolute;margin-left:113.3pt;margin-top:61.5pt;width:4.45pt;height:6pt;z-index:251678720;mso-position-horizontal-relative:page;mso-position-vertical-relative:page" coordorigin="3997,2170" coordsize="157,212" o:spt="100" adj="0,,0" path="m4153,2223v,11,-2,21,-6,30c4143,2261,4139,2270,4130,2274v-6,6,-15,10,-23,12c4098,2289,4088,2291,4077,2291v-4,,-10,,-15,c4062,2310,4062,2331,4062,2350v,4,3,6,3,8c4067,2363,4067,2365,4071,2365v2,2,4,2,6,4c4081,2369,4086,2369,4088,2369v,4,,8,,13c4056,2382,4026,2382,3997,2382v,-5,,-9,,-13c3999,2369,4003,2369,4005,2369v4,,7,-2,9,-2c4018,2365,4018,2363,4020,2361v,-3,2,-5,2,-9c4022,2301,4022,2250,4022,2202v,-4,-2,-7,-2,-9c4020,2189,4018,2187,4014,2187v-2,-2,-5,-2,-9,-4c4001,2183,3999,2181,3997,2181v,-5,,-7,,-11c4028,2170,4058,2170,4088,2170v23,,38,4,48,13c4147,2191,4153,2204,4153,2223v,,,,,xm4107,2229v,-15,-2,-27,-7,-34c4094,2187,4086,2183,4073,2183v-4,,-6,,-11,c4062,2214,4062,2244,4062,2276v3,,5,,7,c4081,2276,4090,2272,4096,2265v9,-8,11,-19,11,-36c4107,2229,4107,2229,4107,2229e" fillcolor="navy" stroked="f" strokecolor="navy" strokeweight=".03319mm">
            <v:stroke miterlimit="10" joinstyle="round" endcap="round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103.7pt;margin-top:62.75pt;width:8.35pt;height:1pt;z-index:251679744;mso-position-horizontal-relative:page;mso-position-vertical-relative:page" coordorigin="3658,2214" coordsize="295,37" path="m3658,2214r21,9l3683,2227r5,2l3694,2229r4,2l3732,2231r6,-2l3743,2227r4,l3753,2225r5,-2l3764,2221r2,l3770,2219r4,l3779,2217r6,l3791,2214r28,l3825,2217r4,l3836,2219r4,l3842,2221r4,l3853,2223r6,2l3863,2227r5,2l3872,2229r6,2l3906,2231r6,-2l3916,2229r4,-2l3927,2225r4,-2l3952,2214r,20l3931,2244r-4,l3923,2246r-5,l3914,2248r-4,l3904,2250r-30,l3870,2248r-7,l3859,2246r-4,l3851,2244r-5,l3842,2242r-4,-2l3832,2238r-5,l3821,2236r-4,-2l3793,2234r-6,2l3781,2238r-4,l3772,2240r-4,2l3764,2244r-4,l3755,2246r-4,l3747,2248r-6,l3734,2250r-27,l3700,2248r-6,l3690,2246r-4,l3681,2244r-2,l365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6" style="position:absolute;margin-left:103.7pt;margin-top:62pt;width:8.35pt;height:1.1pt;z-index:251680768;mso-position-horizontal-relative:page;mso-position-vertical-relative:page" coordorigin="3658,2187" coordsize="295,39" path="m3658,2187r21,11l3683,2200r5,2l3694,2202r4,2l3732,2204r6,-2l3743,2202r4,-2l3753,2198r5,l3764,2195r2,-2l3770,2193r4,-2l3779,2191r6,-2l3791,2189r7,-2l3813,2187r6,2l3825,2189r4,2l3836,2191r4,2l3842,2193r4,2l3853,2198r6,2l3863,2200r5,2l3872,2204r34,l3912,2202r4,l3920,2200r7,l3931,2198r21,-11l3952,2208r-21,9l3927,2219r-4,l3918,2221r-4,l3910,2223r-6,l3897,2225r-17,l3874,2223r-4,l3863,2221r-4,l3855,2219r-4,l3846,2217r-4,-3l3838,2212r-6,l3827,2210r-6,-2l3787,2208r-6,2l3777,2212r-5,l3768,2214r-4,3l3760,2219r-5,l3751,2221r-4,l3741,2223r-7,l3728,2225r-15,l3707,2223r-7,l3694,2221r-4,l3686,2219r-5,l3679,2217r-21,-9l365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7" style="position:absolute;margin-left:103.7pt;margin-top:62.45pt;width:8.35pt;height:1pt;z-index:251681792;mso-position-horizontal-relative:page;mso-position-vertical-relative:page" coordorigin="3658,2204" coordsize="295,37" path="m3658,2204r21,10l3683,2217r5,2l3694,2219r4,2l3732,2221r6,-2l3743,2219r4,-2l3753,2214r5,-2l3764,2212r2,-2l3770,2210r4,-2l3779,2208r6,-2l3791,2206r7,-2l3813,2204r6,2l3825,2206r4,2l3836,2208r4,2l3842,2210r4,2l3853,2212r6,2l3863,2217r5,2l3872,2219r6,2l3906,2221r6,-2l3916,2219r4,-2l3927,2217r4,-3l3952,2204r,19l3931,2234r-4,2l3918,2236r-4,2l3910,2240r-40,l3863,2238r-4,-2l3851,2236r-5,-2l3842,2231r-4,-2l3832,2227r-5,l3821,2225r-4,l3810,2223r-12,l3793,2225r-6,l3781,2227r-4,l3772,2229r-4,2l3764,2234r-4,2l3751,2236r-4,2l3741,2240r-41,l3694,2238r-4,-2l3681,2236r-2,-2l365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8" style="position:absolute;margin-left:119pt;margin-top:62.75pt;width:8.35pt;height:1pt;z-index:251682816;mso-position-horizontal-relative:page;mso-position-vertical-relative:page" coordorigin="4198,2214" coordsize="295,37" path="m4198,2214r21,9l4223,2227r4,2l4234,2229r4,2l4272,2231r4,-2l4282,2227r5,l4291,2225r6,-2l4302,2221r4,l4310,2219r4,l4318,2217r7,l4331,2214r28,l4365,2217r4,l4373,2219r7,l4382,2221r4,l4393,2223r4,2l4403,2227r4,2l4412,2229r4,2l4445,2231r5,-2l4456,2229r4,-2l4464,2225r7,-2l4492,2214r,20l4471,2244r-4,l4462,2246r-4,l4454,2248r-6,l4441,2250r-27,l4407,2248r-4,l4397,2246r-4,l4390,2244r-4,l4382,2242r-4,-2l4371,2238r-4,l4361,2236r-4,-2l4331,2234r-4,2l4321,2238r-5,l4312,2240r-6,2l4302,2244r-3,l4295,2246r-4,l4285,2248r-5,l4274,2250r-28,l4240,2248r-6,l4230,2246r-5,l4221,2244r-2,l4198,2234r,-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49" style="position:absolute;margin-left:119pt;margin-top:62pt;width:8.35pt;height:1.1pt;z-index:251683840;mso-position-horizontal-relative:page;mso-position-vertical-relative:page" coordorigin="4198,2187" coordsize="295,39" path="m4198,2187r21,11l4223,2200r4,2l4234,2202r4,2l4272,2204r4,-2l4282,2202r5,-2l4291,2198r6,l4302,2195r4,-2l4310,2193r4,-2l4318,2191r7,-2l4331,2189r4,-2l4352,2187r7,2l4365,2189r4,2l4373,2191r7,2l4382,2193r4,2l4393,2198r4,2l4403,2200r4,2l4412,2204r33,l4450,2202r6,l4460,2200r4,l4471,2198r21,-11l4492,2208r-21,9l4467,2219r-5,l4458,2221r-4,l4448,2223r-7,l4435,2225r-15,l4414,2223r-7,l4403,2221r-6,l4393,2219r-3,l4386,2217r-4,-3l4378,2212r-7,l4367,2210r-6,-2l4327,2208r-6,2l4316,2212r-4,l4306,2214r-4,3l4299,2219r-4,l4291,2221r-6,l4280,2223r-6,l4268,2225r-15,l4246,2223r-6,l4234,2221r-4,l4225,2219r-4,l4219,2217r-21,-9l4198,218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0" style="position:absolute;margin-left:119pt;margin-top:62.45pt;width:8.35pt;height:1pt;z-index:251684864;mso-position-horizontal-relative:page;mso-position-vertical-relative:page" coordorigin="4198,2204" coordsize="295,37" path="m4198,2204r21,10l4223,2217r4,2l4234,2219r4,2l4272,2221r4,-2l4282,2219r5,-2l4291,2214r6,-2l4302,2212r4,-2l4310,2210r4,-2l4318,2208r7,-2l4331,2206r4,-2l4352,2204r7,2l4365,2206r4,2l4373,2208r7,2l4382,2210r4,2l4393,2212r4,2l4403,2217r4,2l4412,2219r4,2l4445,2221r5,-2l4456,2219r4,-2l4464,2217r7,-3l4492,2204r,19l4471,2234r-4,2l4458,2236r-4,2l4448,2240r-41,l4403,2238r-6,-2l4390,2236r-4,-2l4382,2231r-4,-2l4371,2227r-4,l4361,2225r-4,l4350,2223r-13,l4331,2225r-4,l4321,2227r-5,l4312,2229r-6,2l4302,2234r-3,2l4291,2236r-6,2l4280,2240r-40,l4234,2238r-4,-2l4221,2236r-2,-2l4198,2223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1" style="position:absolute;margin-left:113.3pt;margin-top:68.05pt;width:4.45pt;height:6.05pt;z-index:251685888;mso-position-horizontal-relative:page;mso-position-vertical-relative:page" coordorigin="3997,2401" coordsize="157,214" path="m4153,2543v-2,23,-4,46,-6,72c4096,2615,4047,2615,3997,2615v,-5,,-7,,-11c4031,2540,4067,2477,4100,2413v-12,,-23,,-35,c4058,2413,4054,2413,4050,2416v-3,,-7,,-9,2c4037,2420,4035,2424,4031,2430v-5,7,-11,19,-17,34c4012,2464,4009,2464,4005,2464v2,-21,4,-42,4,-63c4056,2401,4103,2401,4149,2401v,2,,6,,8c4115,2473,4079,2536,4045,2600v15,,28,,41,c4098,2600,4107,2600,4113,2598v4,,6,-5,9,-7c4126,2585,4130,2576,4134,2568v5,-9,7,-17,11,-25c4147,2543,4149,2543,4153,2543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2" style="position:absolute;margin-left:113.3pt;margin-top:74.8pt;width:4.45pt;height:6.05pt;z-index:251686912;mso-position-horizontal-relative:page;mso-position-vertical-relative:page" coordorigin="3997,2640" coordsize="157,214" path="m4153,2782v-2,23,-4,46,-6,72c4096,2854,4047,2854,3997,2854v,-5,,-7,,-11c4031,2780,4067,2718,4100,2655v-12,,-23,,-35,c4058,2655,4054,2655,4050,2655v-3,,-7,2,-9,4c4037,2661,4035,2665,4031,2672v-5,6,-11,17,-17,34c4012,2706,4009,2706,4005,2706v2,-22,4,-43,4,-66c4056,2640,4103,2640,4149,2640v,4,,6,,11c4115,2714,4079,2775,4045,2839v15,,28,,41,c4098,2839,4107,2839,4113,2837v4,,6,-4,9,-7c4126,2824,4130,2816,4134,2807v5,-8,7,-17,11,-25c4147,2782,4149,2782,4153,2782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3" style="position:absolute;margin-left:113.7pt;margin-top:77.8pt;width:3.35pt;height:.5pt;z-index:251687936;mso-position-horizontal-relative:page;mso-position-vertical-relative:page" coordorigin="4012,2746" coordsize="119,17" path="m4022,2746r-10,17l4119,2763r11,-1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4" style="position:absolute;margin-left:103.7pt;margin-top:64.6pt;width:8.35pt;height:1.1pt;z-index:251688960;mso-position-horizontal-relative:page;mso-position-vertical-relative:page" coordorigin="3658,2280" coordsize="295,39" path="m3658,2280r21,11l3683,2293r5,2l3694,2297r4,l3705,2299r21,l3732,2297r6,l3743,2295r4,-2l3753,2291r5,l3764,2289r2,-3l3770,2286r4,-2l3779,2284r6,-2l3791,2282r7,-2l3813,2280r6,2l3825,2282r4,2l3836,2284r4,2l3842,2286r4,3l3853,2291r6,2l3863,2295r5,l3872,2297r6,l3882,2299r13,l3901,2297r11,l3916,2295r4,l3927,2293r4,-2l3952,2280r,21l3931,2312r-4,l3923,2314r-5,l3914,2316r-4,l3904,2318r-30,l3870,2316r-7,l3859,2314r-4,l3851,2312r-5,l3842,2310r-4,-2l3832,2305r-5,-2l3821,2303r-4,-2l3793,2301r-6,2l3781,2303r-4,2l3772,2308r-4,2l3764,2312r-4,l3755,2314r-4,l3747,2316r-6,l3734,2318r-27,l3700,2316r-6,l3690,2314r-4,l3681,2312r-2,l365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5" style="position:absolute;margin-left:103.7pt;margin-top:63.9pt;width:8.35pt;height:1.1pt;z-index:251689984;mso-position-horizontal-relative:page;mso-position-vertical-relative:page" coordorigin="3658,2255" coordsize="295,39" path="m3658,2255r21,8l3683,2267r5,3l3694,2270r4,2l3732,2272r6,-2l3743,2267r4,l3753,2265r5,-2l3764,2261r2,l3770,2259r4,l3779,2257r6,l3791,2255r28,l3825,2257r4,l3836,2259r4,l3842,2261r4,l3853,2263r6,2l3863,2267r5,3l3872,2270r6,2l3906,2272r6,-2l3916,2270r4,-3l3927,2265r4,-2l3952,2255r,19l3931,2284r-4,2l3923,2286r-5,3l3914,2289r-4,2l3904,2291r-7,2l3880,2293r-6,-2l3870,2291r-7,-2l3859,2289r-4,-3l3851,2286r-5,-2l3842,2282r-4,-2l3832,2280r-5,-2l3821,2276r-4,l3810,2274r-12,l3793,2276r-6,l3781,2278r-4,2l3772,2280r-4,2l3764,2284r-4,2l3755,2286r-4,3l3747,2289r-6,2l3734,2291r-6,2l3713,2293r-6,-2l3700,2291r-6,-2l3690,2289r-4,-3l3681,2286r-2,-2l365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6" style="position:absolute;margin-left:103.7pt;margin-top:64.4pt;width:8.35pt;height:1.1pt;z-index:251691008;mso-position-horizontal-relative:page;mso-position-vertical-relative:page" coordorigin="3658,2272" coordsize="295,39" path="m3658,2272r21,8l3683,2282r5,2l3694,2286r4,3l3732,2289r6,-3l3743,2284r4,-2l3753,2282r5,-2l3764,2278r2,l3770,2276r4,-2l3779,2274r6,-2l3825,2272r4,2l3836,2274r4,2l3842,2278r4,l3853,2280r6,2l3863,2284r5,l3872,2286r6,3l3906,2289r6,-3l3916,2286r4,-2l3927,2282r4,-2l3952,2272r,19l3931,2301r-4,2l3923,2303r-5,2l3914,2305r-4,3l3904,2308r-7,2l3880,2310r-6,-2l3870,2308r-7,-3l3859,2305r-4,-2l3851,2303r-5,-2l3842,2299r-4,-2l3832,2295r-5,l3821,2293r-4,l3810,2291r-12,l3793,2293r-6,l3781,2295r-4,l3772,2297r-4,2l3764,2301r-4,2l3755,2303r-4,2l3747,2305r-6,3l3734,2308r-6,2l3713,2310r-6,-2l3700,2308r-6,-3l3690,2305r-4,-2l3681,2303r-2,-2l365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7" style="position:absolute;margin-left:119pt;margin-top:64.6pt;width:8.35pt;height:1.1pt;z-index:251692032;mso-position-horizontal-relative:page;mso-position-vertical-relative:page" coordorigin="4198,2280" coordsize="295,39" path="m4198,2280r21,11l4223,2293r4,2l4234,2297r4,l4242,2299r24,l4272,2297r4,l4282,2295r5,-2l4291,2291r6,l4302,2289r4,-3l4310,2286r4,-2l4318,2284r7,-2l4331,2282r4,-2l4352,2280r7,2l4365,2282r4,2l4373,2284r7,2l4382,2286r4,3l4393,2291r4,2l4403,2295r4,l4412,2297r4,l4422,2299r11,l4439,2297r11,l4456,2295r4,l4464,2293r7,-2l4492,2280r,21l4471,2312r-4,l4462,2314r-4,l4454,2316r-6,l4441,2318r-27,l4407,2316r-4,l4397,2314r-4,l4390,2312r-4,l4382,2310r-4,-2l4371,2305r-4,-2l4361,2303r-4,-2l4331,2301r-4,2l4321,2303r-5,2l4312,2308r-6,2l4302,2312r-3,l4295,2314r-4,l4285,2316r-5,l4274,2318r-28,l4240,2316r-6,l4230,2314r-5,l4221,2312r-2,l4198,2301r,-21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8" style="position:absolute;margin-left:119pt;margin-top:63.9pt;width:8.35pt;height:1.1pt;z-index:251693056;mso-position-horizontal-relative:page;mso-position-vertical-relative:page" coordorigin="4198,2255" coordsize="295,39" path="m4198,2255r21,8l4223,2267r4,3l4234,2270r4,2l4272,2272r4,-2l4282,2267r5,l4291,2265r6,-2l4302,2261r4,l4310,2259r4,l4318,2257r7,l4331,2255r28,l4365,2257r4,l4373,2259r7,l4382,2261r4,l4393,2263r4,2l4403,2267r4,3l4412,2270r4,2l4445,2272r5,-2l4456,2270r4,-3l4464,2265r7,-2l4492,2255r,19l4471,2284r-4,2l4462,2286r-4,3l4454,2289r-6,2l4441,2291r-6,2l4420,2293r-6,-2l4407,2291r-4,-2l4397,2289r-4,-3l4390,2286r-4,-2l4382,2282r-4,-2l4371,2280r-4,-2l4361,2276r-4,l4350,2274r-13,l4331,2276r-4,l4321,2278r-5,2l4312,2280r-6,2l4302,2284r-3,2l4295,2286r-4,3l4285,2289r-5,2l4274,2291r-6,2l4253,2293r-7,-2l4240,2291r-6,-2l4230,2289r-5,-3l4221,2286r-2,-2l4198,2274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59" style="position:absolute;margin-left:119pt;margin-top:64.4pt;width:8.35pt;height:1.1pt;z-index:251694080;mso-position-horizontal-relative:page;mso-position-vertical-relative:page" coordorigin="4198,2272" coordsize="295,39" path="m4198,2272r21,8l4223,2282r4,2l4234,2286r4,3l4272,2289r4,-3l4282,2284r5,-2l4291,2282r6,-2l4302,2278r4,l4310,2276r4,-2l4318,2274r7,-2l4365,2272r4,2l4373,2274r7,2l4382,2278r4,l4393,2280r4,2l4403,2284r4,l4412,2286r4,3l4445,2289r5,-3l4456,2286r4,-2l4464,2282r7,-2l4492,2272r,19l4471,2301r-4,2l4462,2303r-4,2l4454,2305r-6,3l4441,2308r-6,2l4420,2310r-6,-2l4407,2308r-4,-3l4397,2305r-4,-2l4390,2303r-4,-2l4382,2299r-4,-2l4371,2295r-4,l4361,2293r-4,l4350,2291r-13,l4331,2293r-4,l4321,2295r-5,l4312,2297r-6,2l4302,2301r-3,2l4295,2303r-4,2l4285,2305r-5,3l4274,2308r-6,2l4253,2310r-7,-2l4240,2308r-6,-3l4230,2305r-5,-2l4221,2303r-2,-2l4198,2291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0" style="position:absolute;margin-left:103.7pt;margin-top:66.55pt;width:8.35pt;height:1.1pt;z-index:251695104;mso-position-horizontal-relative:page;mso-position-vertical-relative:page" coordorigin="3658,2348" coordsize="295,39" path="m3658,2348r21,8l3683,2361r5,2l3694,2363r4,2l3732,2365r6,-2l3743,2361r4,l3753,2358r5,-2l3764,2354r2,l3770,2352r4,l3779,2350r6,-2l3825,2348r4,2l3836,2352r4,l3842,2354r4,l3853,2356r6,2l3863,2361r5,2l3872,2363r6,2l3906,2365r6,-2l3916,2363r4,-2l3927,2358r4,-2l3952,2348r,19l3931,2377r-4,3l3923,2380r-5,2l3914,2382r-4,2l3904,2384r-7,2l3880,2386r-6,-2l3870,2384r-7,-2l3859,2382r-4,-2l3851,2380r-5,-3l3842,2375r-4,-2l3832,2371r-5,l3821,2369r-4,l3810,2367r-12,l3793,2369r-6,l3781,2371r-4,l3772,2373r-4,2l3764,2377r-4,3l3755,2380r-4,2l3747,2382r-6,2l3734,2384r-6,2l3713,2386r-6,-2l3700,2384r-6,-2l3690,2382r-4,-2l3681,2380r-2,-3l365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1" style="position:absolute;margin-left:103.7pt;margin-top:65.75pt;width:8.35pt;height:1.1pt;z-index:251696128;mso-position-horizontal-relative:page;mso-position-vertical-relative:page" coordorigin="3658,2320" coordsize="295,39" path="m3658,2320r21,11l3683,2333r5,2l3694,2337r15,l3715,2339r7,l3726,2337r12,l3743,2335r4,-2l3753,2331r5,-2l3764,2329r2,-2l3770,2327r4,-2l3779,2322r12,l3798,2320r15,l3819,2322r10,l3836,2325r4,2l3842,2327r4,2l3853,2329r6,4l3863,2333r5,2l3872,2337r10,l3889,2339r6,-2l3912,2337r4,-2l3920,2333r7,l3931,2331r21,-11l3952,2341r-21,9l3927,2352r-4,2l3918,2354r-4,2l3910,2356r-6,2l3874,2358r-4,-2l3863,2356r-4,-2l3855,2354r-4,-2l3846,2350r-4,l3838,2348r-6,-2l3827,2344r-6,l3817,2341r-24,l3787,2344r-6,l3777,2346r-5,2l3768,2350r-4,l3760,2352r-5,2l3751,2354r-4,2l3741,2356r-7,2l3707,2358r-7,-2l3694,2356r-4,-2l3686,2354r-5,-2l3679,2350r-21,-9l365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2" style="position:absolute;margin-left:103.7pt;margin-top:66.25pt;width:8.35pt;height:1.1pt;z-index:251697152;mso-position-horizontal-relative:page;mso-position-vertical-relative:page" coordorigin="3658,2337" coordsize="295,39" path="m3658,2337r21,11l3683,2350r5,2l3694,2352r4,2l3732,2354r6,-2l3743,2352r4,-2l3753,2348r5,-2l3764,2344r6,l3774,2341r5,-2l3785,2339r6,-2l3819,2337r6,2l3829,2339r7,2l3840,2344r6,l3853,2346r6,2l3863,2350r5,2l3872,2354r34,l3912,2352r4,l3920,2350r7,l3931,2348r21,-11l3952,2358r-21,9l3927,2369r-4,l3918,2371r-4,2l3904,2373r-7,2l3880,2375r-6,-2l3863,2373r-4,-2l3855,2369r-4,l3846,2367r-4,-2l3838,2365r-6,-2l3827,2361r-6,-3l3787,2358r-6,3l3777,2363r-5,2l3768,2365r-4,2l3760,2369r-5,l3751,2371r-4,2l3734,2373r-6,2l3713,2375r-6,-2l3694,2373r-4,-2l3686,2369r-5,l3679,2367r-21,-9l365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3" style="position:absolute;margin-left:119pt;margin-top:66.55pt;width:8.35pt;height:1.1pt;z-index:251698176;mso-position-horizontal-relative:page;mso-position-vertical-relative:page" coordorigin="4198,2348" coordsize="295,39" path="m4198,2348r21,8l4223,2361r4,2l4234,2363r4,2l4272,2365r4,-2l4282,2361r5,l4291,2358r6,-2l4302,2354r4,l4310,2352r4,l4318,2350r7,-2l4365,2348r4,2l4373,2352r7,l4382,2354r4,l4393,2356r4,2l4403,2361r4,2l4412,2363r4,2l4445,2365r5,-2l4456,2363r4,-2l4464,2358r7,-2l4492,2348r,19l4471,2377r-4,3l4462,2380r-4,2l4454,2382r-6,2l4441,2384r-6,2l4420,2386r-6,-2l4407,2384r-4,-2l4397,2382r-4,-2l4390,2380r-4,-3l4382,2375r-4,-2l4371,2371r-4,l4361,2369r-4,l4350,2367r-13,l4331,2369r-4,l4321,2371r-5,l4312,2373r-6,2l4302,2377r-3,3l4295,2380r-4,2l4285,2382r-5,2l4274,2384r-6,2l4253,2386r-7,-2l4240,2384r-6,-2l4230,2382r-5,-2l4221,2380r-2,-3l4198,2367r,-19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4" style="position:absolute;margin-left:119pt;margin-top:65.75pt;width:8.35pt;height:1.1pt;z-index:251699200;mso-position-horizontal-relative:page;mso-position-vertical-relative:page" coordorigin="4198,2320" coordsize="295,39" path="m4198,2320r21,11l4223,2333r4,2l4234,2337r15,l4253,2339r6,l4266,2337r10,l4282,2335r5,-2l4291,2331r6,-2l4302,2329r4,-2l4310,2327r4,-2l4318,2322r13,l4335,2320r17,l4359,2322r10,l4373,2325r7,2l4382,2327r4,2l4393,2329r4,4l4403,2333r4,2l4412,2337r10,l4429,2339r4,-2l4450,2337r6,-2l4460,2333r4,l4471,2331r21,-11l4492,2341r-21,9l4467,2352r-5,2l4458,2354r-4,2l4448,2356r-7,2l4414,2358r-7,-2l4403,2356r-6,-2l4393,2354r-3,-2l4386,2350r-4,l4378,2348r-7,-2l4367,2344r-6,l4357,2341r-26,l4327,2344r-6,l4316,2346r-4,2l4306,2350r-4,l4299,2352r-4,2l4291,2354r-6,2l4280,2356r-6,2l4246,2358r-6,-2l4234,2356r-4,-2l4225,2354r-4,-2l4219,2350r-21,-9l4198,2320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5" style="position:absolute;margin-left:119pt;margin-top:66.25pt;width:8.35pt;height:1.1pt;z-index:251700224;mso-position-horizontal-relative:page;mso-position-vertical-relative:page" coordorigin="4198,2337" coordsize="295,39" path="m4198,2337r21,11l4223,2350r4,2l4234,2352r4,2l4272,2354r4,-2l4282,2352r5,-2l4291,2348r6,-2l4302,2344r8,l4314,2341r4,-2l4325,2339r6,-2l4359,2337r6,2l4369,2339r4,2l4380,2344r6,l4393,2346r4,2l4403,2350r4,2l4412,2354r33,l4450,2352r6,l4460,2350r4,l4471,2348r21,-11l4492,2358r-21,9l4467,2369r-5,l4458,2371r-4,2l4441,2373r-6,2l4420,2375r-6,-2l4403,2373r-6,-2l4393,2369r-3,l4386,2367r-4,-2l4378,2365r-7,-2l4367,2361r-6,-3l4327,2358r-6,3l4316,2363r-4,2l4306,2365r-4,2l4299,2369r-4,l4291,2371r-6,2l4274,2373r-6,2l4253,2375r-7,-2l4234,2373r-4,-2l4225,2369r-4,l4219,2367r-21,-9l4198,2337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6" style="position:absolute;margin-left:109.4pt;margin-top:59pt;width:12.2pt;height:1.5pt;z-index:251701248;mso-position-horizontal-relative:page;mso-position-vertical-relative:page" coordorigin="3859,2081" coordsize="430,53" path="m3859,2134r430,l4289,2081r-430,l3859,2134x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7" style="position:absolute;margin-left:112.75pt;margin-top:53.7pt;width:5.5pt;height:5.65pt;z-index:251702272;mso-position-horizontal-relative:page;mso-position-vertical-relative:page" coordorigin="3978,1895" coordsize="195,199" path="m4075,1895v-55,,-97,44,-97,99c3978,2049,4020,2094,4075,2094v53,,97,-45,97,-100c4172,1939,4128,1895,4075,1895e" fillcolor="navy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8" style="position:absolute;margin-left:114.35pt;margin-top:55.4pt;width:2.3pt;height:2.2pt;z-index:251703296;mso-position-horizontal-relative:page;mso-position-vertical-relative:page" coordorigin="4035,1954" coordsize="81,79" path="m4075,1954v-21,,-40,17,-40,40c4035,2016,4054,2033,4075,2033v21,,40,-17,40,-39c4115,1971,4096,1954,4075,1954e" stroked="f" strokecolor="navy" strokeweight=".03319mm">
            <v:stroke miterlimit="10" endcap="round"/>
            <w10:wrap anchorx="page" anchory="page"/>
          </v:shape>
        </w:pict>
      </w:r>
      <w:r>
        <w:pict>
          <v:shape id="_x0000_s1069" type="#_x0000_t202" style="position:absolute;margin-left:101.8pt;margin-top:35.7pt;width:30.65pt;height:7.55pt;z-index:2517043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22" w:lineRule="exact"/>
                  </w:pPr>
                  <w:r>
                    <w:rPr>
                      <w:rFonts w:ascii="Arial" w:eastAsia="Arial" w:hAnsi="Arial" w:cs="Arial"/>
                      <w:i/>
                      <w:iCs/>
                      <w:color w:val="7F7F7F"/>
                      <w:sz w:val="13"/>
                      <w:szCs w:val="13"/>
                    </w:rPr>
                    <w:t xml:space="preserve">szkolenia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6pt;margin-top:42.9pt;width:5.05pt;height:13.6pt;z-index:2517053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243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66pt;margin-top:106.95pt;width:4.05pt;height:10.15pt;z-index:2517063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6pt;margin-top:123.2pt;width:4.05pt;height:10.15pt;z-index:2517073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66pt;margin-top:139.4pt;width:4.05pt;height:10.15pt;z-index:25170841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66pt;margin-top:237.85pt;width:4.05pt;height:10.15pt;z-index:2517094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66pt;margin-top:254.1pt;width:4.05pt;height:10.15pt;z-index:2517104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66pt;margin-top:308.15pt;width:4.05pt;height:10.15pt;z-index:2517114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6pt;margin-top:324.35pt;width:4.05pt;height:10.15pt;z-index:2517125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66pt;margin-top:373.1pt;width:4.05pt;height:10.15pt;z-index:2517135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66pt;margin-top:389.3pt;width:4.05pt;height:10.15pt;z-index:2517145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6pt;margin-top:432.6pt;width:4.05pt;height:10.15pt;z-index:2517155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66pt;margin-top:448.8pt;width:4.05pt;height:10.15pt;z-index:2517166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6pt;margin-top:475.2pt;width:3.25pt;height:7.55pt;z-index:2517176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6pt;margin-top:483.45pt;width:4.05pt;height:10.15pt;z-index:2517186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style="position:absolute;margin-left:65.95pt;margin-top:502.85pt;width:480.05pt;height:0;z-index:251719680;mso-position-horizontal-relative:page;mso-position-vertical-relative:page" coordorigin="2327,17740" coordsize="16936,0" path="m2327,17740r16935,e" filled="f" fillcolor="#7f7f7f" strokeweight=".24892mm">
            <v:stroke miterlimit="10" endcap="round"/>
            <w10:wrap anchorx="page" anchory="page"/>
          </v:shape>
        </w:pict>
      </w:r>
      <w:r>
        <w:pict>
          <v:shape id="_x0000_s1085" type="#_x0000_t202" style="position:absolute;margin-left:66pt;margin-top:499.65pt;width:4.05pt;height:10.15pt;z-index:2517207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6pt;margin-top:547.7pt;width:3.25pt;height:7.55pt;z-index:2517217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6pt;margin-top:559.7pt;width:4.05pt;height:10.15pt;z-index:2517227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66pt;margin-top:575.9pt;width:4.05pt;height:10.15pt;z-index:2517237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66pt;margin-top:619.2pt;width:4.05pt;height:10.15pt;z-index:2517248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66pt;margin-top:635.4pt;width:4.05pt;height:10.15pt;z-index:2517258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74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66pt;margin-top:645.6pt;width:3.25pt;height:7.55pt;z-index:2517268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6pt;margin-top:653.15pt;width:3.25pt;height:7.55pt;z-index:2517278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E90DCD" w:rsidRDefault="00E90DCD">
                  <w:pPr>
                    <w:spacing w:line="122" w:lineRule="exact"/>
                  </w:pPr>
                </w:p>
              </w:txbxContent>
            </v:textbox>
            <w10:wrap anchorx="page" anchory="page"/>
          </v:shape>
        </w:pict>
      </w:r>
    </w:p>
    <w:p w:rsidR="00E90DCD" w:rsidRDefault="00E90DCD">
      <w:pPr>
        <w:spacing w:line="147" w:lineRule="exact"/>
        <w:ind w:right="-113"/>
      </w:pPr>
      <w:r w:rsidRPr="00BE20E0">
        <w:rPr>
          <w:rFonts w:ascii="Arial" w:eastAsia="Arial" w:hAnsi="Arial" w:cs="Arial"/>
          <w:i/>
          <w:iCs/>
          <w:color w:val="7F7F7F"/>
          <w:sz w:val="13"/>
          <w:szCs w:val="13"/>
        </w:rPr>
        <w:t>piecz</w:t>
      </w:r>
      <w:r w:rsidRPr="00BE20E0">
        <w:rPr>
          <w:rFonts w:ascii="Arial" w:eastAsia="Arial" w:hAnsi="Arial" w:cs="Arial"/>
          <w:color w:val="7F7F7F"/>
          <w:sz w:val="13"/>
          <w:szCs w:val="13"/>
        </w:rPr>
        <w:t>ęć</w:t>
      </w:r>
      <w:r w:rsidRPr="00BE20E0">
        <w:rPr>
          <w:rFonts w:ascii="Arial" w:eastAsia="Arial" w:hAnsi="Arial" w:cs="Arial"/>
          <w:i/>
          <w:iCs/>
          <w:color w:val="7F7F7F"/>
          <w:sz w:val="13"/>
          <w:szCs w:val="13"/>
        </w:rPr>
        <w:t xml:space="preserve"> organizatora</w:t>
      </w:r>
    </w:p>
    <w:p w:rsidR="00E90DCD" w:rsidRDefault="00E90DCD">
      <w:pPr>
        <w:spacing w:line="20" w:lineRule="exact"/>
        <w:sectPr w:rsidR="00E90DCD">
          <w:pgSz w:w="12240" w:h="15840"/>
          <w:pgMar w:top="517" w:right="9281" w:bottom="0" w:left="1702" w:header="708" w:footer="708" w:gutter="0"/>
          <w:cols w:space="708"/>
        </w:sectPr>
      </w:pPr>
    </w:p>
    <w:p w:rsidR="00E90DCD" w:rsidRDefault="00E90DCD">
      <w:pPr>
        <w:spacing w:before="579" w:line="293" w:lineRule="exact"/>
        <w:ind w:right="-113"/>
      </w:pPr>
      <w:r w:rsidRPr="00BE20E0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ZA</w:t>
      </w:r>
      <w:r w:rsidR="003978E8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val="pl-PL"/>
        </w:rPr>
        <w:t>Ś</w:t>
      </w:r>
      <w:r w:rsidRPr="00BE20E0"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 xml:space="preserve">WIADCZENIE O ODBYCIU SZKOLENIA 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763" w:bottom="0" w:left="4044" w:header="708" w:footer="708" w:gutter="0"/>
          <w:cols w:space="708"/>
        </w:sectPr>
      </w:pPr>
    </w:p>
    <w:p w:rsidR="00E90DCD" w:rsidRPr="003147B6" w:rsidRDefault="00A55003">
      <w:pPr>
        <w:spacing w:before="157" w:line="252" w:lineRule="exact"/>
        <w:ind w:right="-113"/>
        <w:rPr>
          <w:lang w:val="pl-PL"/>
        </w:rPr>
      </w:pPr>
      <w:r>
        <w:rPr>
          <w:noProof/>
          <w:lang w:val="pl-PL" w:eastAsia="pl-PL"/>
        </w:rPr>
        <w:pict>
          <v:shape id="_x0000_s1094" type="#_x0000_t202" style="position:absolute;margin-left:-110.05pt;margin-top:9.1pt;width:496.8pt;height:32.45pt;z-index:251728896;mso-width-relative:margin;mso-height-relative:margin" filled="f" stroked="f">
            <v:textbox>
              <w:txbxContent>
                <w:p w:rsidR="003147B6" w:rsidRDefault="003147B6" w:rsidP="003147B6">
                  <w:pPr>
                    <w:spacing w:before="160" w:line="252" w:lineRule="exact"/>
                    <w:ind w:left="-1985" w:right="-113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 xml:space="preserve">na stopień 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  <w:lang w:val="pl-PL"/>
                    </w:rPr>
                    <w:t>Nauczyciela Żeglowania</w:t>
                  </w:r>
                  <w:r w:rsidRPr="0035374F">
                    <w:rPr>
                      <w:rFonts w:ascii="Arial" w:eastAsia="Arial" w:hAnsi="Arial" w:cs="Arial"/>
                      <w:color w:val="000000"/>
                      <w:w w:val="98"/>
                      <w:sz w:val="23"/>
                      <w:szCs w:val="23"/>
                    </w:rPr>
                    <w:t>* Instruktora Żeglarstwa Deskowego* Lodowego* PZŻ</w:t>
                  </w:r>
                </w:p>
                <w:p w:rsidR="003147B6" w:rsidRPr="001F4912" w:rsidRDefault="003147B6" w:rsidP="003147B6">
                  <w:pPr>
                    <w:ind w:left="-1985"/>
                  </w:pPr>
                </w:p>
              </w:txbxContent>
            </v:textbox>
          </v:shape>
        </w:pic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656" w:bottom="0" w:left="2923" w:header="708" w:footer="708" w:gutter="0"/>
          <w:cols w:space="708"/>
        </w:sectPr>
      </w:pPr>
    </w:p>
    <w:p w:rsidR="00E90DCD" w:rsidRDefault="00E90DCD">
      <w:pPr>
        <w:spacing w:before="1109" w:line="210" w:lineRule="exact"/>
        <w:ind w:right="-113"/>
      </w:pPr>
      <w:r w:rsidRPr="00BE20E0">
        <w:rPr>
          <w:rFonts w:ascii="Arial" w:eastAsia="Arial" w:hAnsi="Arial" w:cs="Arial"/>
          <w:b/>
          <w:bCs/>
          <w:color w:val="000000"/>
          <w:sz w:val="19"/>
          <w:szCs w:val="19"/>
        </w:rPr>
        <w:t>Za</w:t>
      </w:r>
      <w:r w:rsidRPr="00BE20E0">
        <w:rPr>
          <w:rFonts w:ascii="Arial" w:eastAsia="Arial" w:hAnsi="Arial" w:cs="Arial"/>
          <w:color w:val="000000"/>
          <w:sz w:val="19"/>
          <w:szCs w:val="19"/>
        </w:rPr>
        <w:t>ś</w:t>
      </w:r>
      <w:r w:rsidRPr="00BE20E0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wiadczamy, </w:t>
      </w:r>
      <w:r w:rsidRPr="00BE20E0">
        <w:rPr>
          <w:rFonts w:ascii="Arial" w:eastAsia="Arial" w:hAnsi="Arial" w:cs="Arial"/>
          <w:color w:val="000000"/>
          <w:sz w:val="19"/>
          <w:szCs w:val="19"/>
        </w:rPr>
        <w:t>ż</w:t>
      </w:r>
      <w:r w:rsidRPr="00BE20E0">
        <w:rPr>
          <w:rFonts w:ascii="Arial" w:eastAsia="Arial" w:hAnsi="Arial" w:cs="Arial"/>
          <w:b/>
          <w:bCs/>
          <w:color w:val="000000"/>
          <w:sz w:val="19"/>
          <w:szCs w:val="19"/>
        </w:rPr>
        <w:t>e kol.</w:t>
      </w:r>
      <w:r w:rsidRPr="00BE20E0">
        <w:rPr>
          <w:rFonts w:ascii="Arial" w:eastAsia="Arial" w:hAnsi="Arial" w:cs="Arial"/>
          <w:color w:val="000000"/>
          <w:sz w:val="19"/>
          <w:szCs w:val="19"/>
        </w:rPr>
        <w:t xml:space="preserve"> ..............................................................................................................................................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E90DCD" w:rsidRDefault="00E90DCD">
      <w:pPr>
        <w:spacing w:before="5" w:line="147" w:lineRule="exact"/>
        <w:ind w:right="-113"/>
      </w:pP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(imi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ę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 xml:space="preserve"> i nazwisko)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4591" w:bottom="0" w:left="6635" w:header="708" w:footer="708" w:gutter="0"/>
          <w:cols w:space="708"/>
        </w:sectPr>
      </w:pPr>
    </w:p>
    <w:p w:rsidR="00E90DCD" w:rsidRDefault="00E90DCD">
      <w:pPr>
        <w:spacing w:before="117" w:line="174" w:lineRule="exact"/>
        <w:ind w:right="-113"/>
      </w:pPr>
      <w:r w:rsidRPr="00BE20E0">
        <w:rPr>
          <w:rFonts w:ascii="Arial" w:eastAsia="Arial" w:hAnsi="Arial" w:cs="Arial"/>
          <w:color w:val="000000"/>
          <w:w w:val="99"/>
          <w:sz w:val="19"/>
          <w:szCs w:val="19"/>
        </w:rPr>
        <w:t>odbył* / odbyła w dniach od .................... do .............................. w .............................................................................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E90DCD" w:rsidRDefault="00E90DCD">
      <w:pPr>
        <w:spacing w:before="5" w:line="147" w:lineRule="exact"/>
        <w:ind w:right="-113"/>
      </w:pP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(nazwa o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ś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rodka lub organizatora szkolenia)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806" w:bottom="0" w:left="7850" w:header="708" w:footer="708" w:gutter="0"/>
          <w:cols w:space="708"/>
        </w:sectPr>
      </w:pPr>
    </w:p>
    <w:p w:rsidR="00E90DCD" w:rsidRDefault="00E90DCD">
      <w:pPr>
        <w:spacing w:before="116" w:line="174" w:lineRule="exact"/>
        <w:ind w:right="-113"/>
      </w:pPr>
      <w:r w:rsidRPr="00BE20E0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E90DCD" w:rsidRDefault="003147B6" w:rsidP="003147B6">
      <w:pPr>
        <w:spacing w:before="225" w:line="210" w:lineRule="exact"/>
        <w:ind w:right="-2362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szkolenie na stopień </w:t>
      </w:r>
      <w:r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>Nauczyciela Żeglowania</w:t>
      </w:r>
      <w:r w:rsidR="00E90DCD" w:rsidRPr="00BE20E0">
        <w:rPr>
          <w:rFonts w:ascii="Arial" w:eastAsia="Arial" w:hAnsi="Arial" w:cs="Arial"/>
          <w:color w:val="000000"/>
          <w:w w:val="99"/>
          <w:sz w:val="19"/>
          <w:szCs w:val="19"/>
        </w:rPr>
        <w:t>* Instruktora Żeglarstwa Deskowego* Lodowego* PZŻ.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3643" w:bottom="0" w:left="1320" w:header="708" w:footer="708" w:gutter="0"/>
          <w:cols w:space="708"/>
        </w:sectPr>
      </w:pPr>
    </w:p>
    <w:p w:rsidR="00E90DCD" w:rsidRDefault="00E90DCD">
      <w:pPr>
        <w:spacing w:before="798" w:line="174" w:lineRule="exact"/>
        <w:ind w:right="-113"/>
      </w:pPr>
      <w:r w:rsidRPr="00BE20E0">
        <w:rPr>
          <w:rFonts w:ascii="Arial" w:eastAsia="Arial" w:hAnsi="Arial" w:cs="Arial"/>
          <w:color w:val="000000"/>
          <w:sz w:val="19"/>
          <w:szCs w:val="19"/>
        </w:rPr>
        <w:t>Uwagi: .........................................................................................................................................................................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E90DCD" w:rsidRDefault="00E90DCD">
      <w:pPr>
        <w:spacing w:before="258" w:line="174" w:lineRule="exact"/>
        <w:ind w:right="-113"/>
      </w:pPr>
      <w:r w:rsidRPr="00BE20E0">
        <w:rPr>
          <w:rFonts w:ascii="Arial" w:eastAsia="Arial" w:hAnsi="Arial" w:cs="Arial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69" w:header="708" w:footer="708" w:gutter="0"/>
          <w:cols w:space="708"/>
        </w:sectPr>
      </w:pPr>
    </w:p>
    <w:p w:rsidR="00E90DCD" w:rsidRDefault="00E90DCD">
      <w:pPr>
        <w:spacing w:before="765" w:line="210" w:lineRule="exact"/>
        <w:ind w:right="-113"/>
      </w:pPr>
      <w:r w:rsidRPr="00BE20E0">
        <w:rPr>
          <w:rFonts w:ascii="Arial" w:eastAsia="Arial" w:hAnsi="Arial" w:cs="Arial"/>
          <w:color w:val="000000"/>
          <w:spacing w:val="2"/>
          <w:sz w:val="19"/>
          <w:szCs w:val="19"/>
        </w:rPr>
        <w:t>W czasie trwania kursu zrealizowano program szkolenia teoretycznego i praktycznego na w/w stopień zgodnie z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2" w:bottom="0" w:left="1320" w:header="708" w:footer="708" w:gutter="0"/>
          <w:cols w:space="708"/>
        </w:sectPr>
      </w:pPr>
    </w:p>
    <w:p w:rsidR="00E90DCD" w:rsidRDefault="003147B6" w:rsidP="003147B6">
      <w:pPr>
        <w:spacing w:before="113" w:line="210" w:lineRule="exact"/>
        <w:ind w:right="-5720"/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 xml:space="preserve">Systemem Szkolenia </w:t>
      </w:r>
      <w:r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>Kadr Szkoleniowych</w:t>
      </w:r>
      <w:r w:rsidR="00E90DCD" w:rsidRPr="00BE20E0">
        <w:rPr>
          <w:rFonts w:ascii="Arial" w:eastAsia="Arial" w:hAnsi="Arial" w:cs="Arial"/>
          <w:color w:val="000000"/>
          <w:w w:val="99"/>
          <w:sz w:val="19"/>
          <w:szCs w:val="19"/>
        </w:rPr>
        <w:t xml:space="preserve"> PZŻ</w:t>
      </w:r>
      <w:r>
        <w:rPr>
          <w:rFonts w:ascii="Arial" w:eastAsia="Arial" w:hAnsi="Arial" w:cs="Arial"/>
          <w:color w:val="000000"/>
          <w:w w:val="99"/>
          <w:sz w:val="19"/>
          <w:szCs w:val="19"/>
          <w:lang w:val="pl-PL"/>
        </w:rPr>
        <w:t xml:space="preserve"> w Sporcie Powszechnym</w:t>
      </w:r>
      <w:r w:rsidR="00E90DCD" w:rsidRPr="00BE20E0">
        <w:rPr>
          <w:rFonts w:ascii="Arial" w:eastAsia="Arial" w:hAnsi="Arial" w:cs="Arial"/>
          <w:color w:val="000000"/>
          <w:w w:val="99"/>
          <w:sz w:val="19"/>
          <w:szCs w:val="19"/>
        </w:rPr>
        <w:t>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7568" w:bottom="0" w:left="1320" w:header="708" w:footer="708" w:gutter="0"/>
          <w:cols w:space="708"/>
        </w:sectPr>
      </w:pPr>
    </w:p>
    <w:p w:rsidR="00E90DCD" w:rsidRDefault="00E90DCD">
      <w:pPr>
        <w:spacing w:before="799" w:line="174" w:lineRule="exact"/>
        <w:ind w:right="-113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Kierownik 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3120" w:bottom="0" w:left="8248" w:header="708" w:footer="708" w:gutter="0"/>
          <w:cols w:space="708"/>
        </w:sectPr>
      </w:pPr>
    </w:p>
    <w:p w:rsidR="00E90DCD" w:rsidRDefault="00E90DCD">
      <w:pPr>
        <w:spacing w:before="6" w:line="210" w:lineRule="exact"/>
        <w:ind w:right="-113"/>
      </w:pPr>
      <w:r w:rsidRPr="00BE20E0">
        <w:rPr>
          <w:rFonts w:ascii="Arial" w:eastAsia="Arial" w:hAnsi="Arial" w:cs="Arial"/>
          <w:color w:val="000000"/>
          <w:w w:val="99"/>
          <w:sz w:val="19"/>
          <w:szCs w:val="19"/>
        </w:rPr>
        <w:t>Wyszkolenia Żeglarskiego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434" w:bottom="0" w:left="7562" w:header="708" w:footer="708" w:gutter="0"/>
          <w:cols w:space="708"/>
        </w:sectPr>
      </w:pPr>
    </w:p>
    <w:p w:rsidR="00E90DCD" w:rsidRDefault="00E90DCD">
      <w:pPr>
        <w:spacing w:before="799" w:line="174" w:lineRule="exact"/>
        <w:ind w:right="-113"/>
      </w:pPr>
      <w:r w:rsidRPr="00BE20E0">
        <w:rPr>
          <w:rFonts w:ascii="Arial" w:eastAsia="Arial" w:hAnsi="Arial" w:cs="Arial"/>
          <w:color w:val="000000"/>
          <w:sz w:val="19"/>
          <w:szCs w:val="19"/>
        </w:rPr>
        <w:t xml:space="preserve">.................................................. , dnia ............................ </w:t>
      </w:r>
    </w:p>
    <w:p w:rsidR="00E90DCD" w:rsidRDefault="00E90DCD">
      <w:pPr>
        <w:spacing w:before="799" w:line="174" w:lineRule="exact"/>
        <w:ind w:right="-113"/>
      </w:pPr>
      <w:r>
        <w:br w:type="column"/>
      </w:r>
      <w:r w:rsidRPr="00BE20E0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0" w:bottom="0" w:left="1369" w:header="708" w:footer="708" w:gutter="0"/>
          <w:cols w:num="2" w:space="708" w:equalWidth="0">
            <w:col w:w="4810" w:space="1282"/>
            <w:col w:w="2411"/>
          </w:cols>
        </w:sectPr>
      </w:pPr>
    </w:p>
    <w:p w:rsidR="00E90DCD" w:rsidRDefault="00E90DCD">
      <w:pPr>
        <w:spacing w:before="3" w:line="147" w:lineRule="exact"/>
        <w:ind w:right="-113"/>
      </w:pP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(miejscowo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ść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E90DCD" w:rsidRDefault="00E90DCD">
      <w:pPr>
        <w:spacing w:before="3" w:line="147" w:lineRule="exact"/>
        <w:ind w:right="-113"/>
      </w:pPr>
      <w:r>
        <w:br w:type="column"/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ą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tka KW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Ż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)</w:t>
      </w:r>
    </w:p>
    <w:p w:rsidR="00E90DCD" w:rsidRDefault="00E90DCD">
      <w:pPr>
        <w:spacing w:line="20" w:lineRule="exact"/>
        <w:sectPr w:rsidR="00E90DCD" w:rsidSect="003147B6">
          <w:type w:val="continuous"/>
          <w:pgSz w:w="12240" w:h="15840"/>
          <w:pgMar w:top="1417" w:right="0" w:bottom="0" w:left="1560" w:header="708" w:footer="708" w:gutter="0"/>
          <w:cols w:num="2" w:space="708" w:equalWidth="0">
            <w:col w:w="820" w:space="4600"/>
            <w:col w:w="2389"/>
          </w:cols>
        </w:sectPr>
      </w:pPr>
    </w:p>
    <w:p w:rsidR="003147B6" w:rsidRDefault="00E90DCD" w:rsidP="003147B6">
      <w:pPr>
        <w:spacing w:before="653" w:line="276" w:lineRule="auto"/>
        <w:ind w:right="-113"/>
        <w:rPr>
          <w:rFonts w:ascii="Arial" w:eastAsia="Arial" w:hAnsi="Arial" w:cs="Arial"/>
          <w:color w:val="000000"/>
          <w:sz w:val="19"/>
          <w:szCs w:val="19"/>
          <w:lang w:val="pl-PL"/>
        </w:rPr>
      </w:pPr>
      <w:r w:rsidRPr="003147B6">
        <w:rPr>
          <w:rFonts w:ascii="Arial" w:eastAsia="Arial" w:hAnsi="Arial" w:cs="Arial"/>
          <w:color w:val="000000"/>
          <w:sz w:val="19"/>
          <w:szCs w:val="19"/>
        </w:rPr>
        <w:t xml:space="preserve">Zaświadcza się, że wyżej wymieniona osoba </w:t>
      </w:r>
      <w:r w:rsidRPr="003147B6">
        <w:rPr>
          <w:rFonts w:ascii="Arial" w:eastAsia="Arial" w:hAnsi="Arial" w:cs="Arial"/>
          <w:b/>
          <w:bCs/>
          <w:color w:val="000000"/>
          <w:sz w:val="19"/>
          <w:szCs w:val="19"/>
        </w:rPr>
        <w:t>nie zdała egzaminu</w:t>
      </w:r>
      <w:r w:rsidRPr="003147B6">
        <w:rPr>
          <w:rFonts w:ascii="Arial" w:eastAsia="Arial" w:hAnsi="Arial" w:cs="Arial"/>
          <w:color w:val="000000"/>
          <w:sz w:val="19"/>
          <w:szCs w:val="19"/>
        </w:rPr>
        <w:t xml:space="preserve"> na stopień</w:t>
      </w:r>
      <w:r w:rsidR="003147B6">
        <w:rPr>
          <w:rFonts w:ascii="Arial" w:eastAsia="Arial" w:hAnsi="Arial" w:cs="Arial"/>
          <w:color w:val="000000"/>
          <w:sz w:val="19"/>
          <w:szCs w:val="19"/>
          <w:lang w:val="pl-PL"/>
        </w:rPr>
        <w:t>:</w:t>
      </w:r>
    </w:p>
    <w:p w:rsidR="00E90DCD" w:rsidRPr="003147B6" w:rsidRDefault="003147B6" w:rsidP="003147B6">
      <w:pPr>
        <w:spacing w:line="600" w:lineRule="auto"/>
        <w:ind w:right="-113"/>
        <w:rPr>
          <w:rFonts w:ascii="Arial" w:eastAsia="Arial" w:hAnsi="Arial" w:cs="Arial"/>
          <w:color w:val="000000"/>
          <w:sz w:val="19"/>
          <w:szCs w:val="19"/>
          <w:lang w:val="pl-PL"/>
        </w:rPr>
      </w:pPr>
      <w:r w:rsidRPr="003147B6">
        <w:rPr>
          <w:rFonts w:ascii="Arial" w:eastAsia="Arial" w:hAnsi="Arial" w:cs="Arial"/>
          <w:b/>
          <w:bCs/>
          <w:color w:val="000000"/>
          <w:sz w:val="19"/>
          <w:szCs w:val="19"/>
          <w:lang w:val="pl-PL"/>
        </w:rPr>
        <w:t>Nauczyciela Żeglowania</w:t>
      </w:r>
      <w:r w:rsidR="00E90DCD" w:rsidRPr="003147B6"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* Instruktora </w:t>
      </w:r>
      <w:r w:rsidR="00E90DCD" w:rsidRPr="003147B6">
        <w:rPr>
          <w:rFonts w:ascii="Arial" w:eastAsia="Arial" w:hAnsi="Arial" w:cs="Arial"/>
          <w:color w:val="000000"/>
          <w:sz w:val="19"/>
          <w:szCs w:val="19"/>
        </w:rPr>
        <w:t>Ż</w:t>
      </w:r>
      <w:r w:rsidR="00E90DCD" w:rsidRPr="003147B6">
        <w:rPr>
          <w:rFonts w:ascii="Arial" w:eastAsia="Arial" w:hAnsi="Arial" w:cs="Arial"/>
          <w:b/>
          <w:bCs/>
          <w:color w:val="000000"/>
          <w:sz w:val="19"/>
          <w:szCs w:val="19"/>
        </w:rPr>
        <w:t>eglarstwa</w:t>
      </w:r>
      <w:r w:rsidRPr="003147B6">
        <w:rPr>
          <w:lang w:val="pl-PL"/>
        </w:rPr>
        <w:t xml:space="preserve"> </w:t>
      </w:r>
      <w:r w:rsidR="00E90DCD" w:rsidRPr="003147B6">
        <w:rPr>
          <w:rFonts w:ascii="Arial" w:eastAsia="Arial" w:hAnsi="Arial" w:cs="Arial"/>
          <w:b/>
          <w:bCs/>
          <w:color w:val="000000"/>
          <w:sz w:val="19"/>
          <w:szCs w:val="19"/>
        </w:rPr>
        <w:t>Deskowego* Lodowego* PZ</w:t>
      </w:r>
      <w:r>
        <w:rPr>
          <w:rFonts w:ascii="Arial" w:eastAsia="Arial" w:hAnsi="Arial" w:cs="Arial"/>
          <w:color w:val="000000"/>
          <w:sz w:val="19"/>
          <w:szCs w:val="19"/>
        </w:rPr>
        <w:t>Ż przeprowadzonego</w:t>
      </w:r>
      <w:r>
        <w:rPr>
          <w:rFonts w:ascii="Arial" w:eastAsia="Arial" w:hAnsi="Arial" w:cs="Arial"/>
          <w:color w:val="000000"/>
          <w:sz w:val="19"/>
          <w:szCs w:val="19"/>
          <w:lang w:val="pl-PL"/>
        </w:rPr>
        <w:br/>
      </w:r>
      <w:r w:rsidR="00E90DCD" w:rsidRPr="003147B6">
        <w:rPr>
          <w:rFonts w:ascii="Arial" w:eastAsia="Arial" w:hAnsi="Arial" w:cs="Arial"/>
          <w:color w:val="000000"/>
          <w:sz w:val="19"/>
          <w:szCs w:val="19"/>
        </w:rPr>
        <w:t>w .........</w:t>
      </w:r>
      <w:r>
        <w:rPr>
          <w:rFonts w:ascii="Arial" w:eastAsia="Arial" w:hAnsi="Arial" w:cs="Arial"/>
          <w:color w:val="000000"/>
          <w:sz w:val="19"/>
          <w:szCs w:val="19"/>
          <w:lang w:val="pl-PL"/>
        </w:rPr>
        <w:t>.............</w:t>
      </w:r>
      <w:r w:rsidR="00E90DCD" w:rsidRPr="003147B6">
        <w:rPr>
          <w:rFonts w:ascii="Arial" w:eastAsia="Arial" w:hAnsi="Arial" w:cs="Arial"/>
          <w:color w:val="000000"/>
          <w:sz w:val="19"/>
          <w:szCs w:val="19"/>
        </w:rPr>
        <w:t>........................</w:t>
      </w:r>
      <w:r>
        <w:rPr>
          <w:rFonts w:ascii="Arial" w:eastAsia="Arial" w:hAnsi="Arial" w:cs="Arial"/>
          <w:color w:val="000000"/>
          <w:sz w:val="19"/>
          <w:szCs w:val="19"/>
          <w:lang w:val="pl-PL"/>
        </w:rPr>
        <w:t>.......................</w:t>
      </w:r>
      <w:r w:rsidR="00E90DCD" w:rsidRPr="003147B6">
        <w:rPr>
          <w:rFonts w:ascii="Arial" w:eastAsia="Arial" w:hAnsi="Arial" w:cs="Arial"/>
          <w:color w:val="000000"/>
          <w:sz w:val="19"/>
          <w:szCs w:val="19"/>
        </w:rPr>
        <w:t>............  w dniach ..............</w:t>
      </w:r>
      <w:r>
        <w:rPr>
          <w:rFonts w:ascii="Arial" w:eastAsia="Arial" w:hAnsi="Arial" w:cs="Arial"/>
          <w:color w:val="000000"/>
          <w:sz w:val="19"/>
          <w:szCs w:val="19"/>
          <w:lang w:val="pl-PL"/>
        </w:rPr>
        <w:t>............................</w:t>
      </w:r>
      <w:r w:rsidR="00E90DCD" w:rsidRPr="003147B6">
        <w:rPr>
          <w:rFonts w:ascii="Arial" w:eastAsia="Arial" w:hAnsi="Arial" w:cs="Arial"/>
          <w:color w:val="000000"/>
          <w:sz w:val="19"/>
          <w:szCs w:val="19"/>
        </w:rPr>
        <w:t xml:space="preserve">.................... 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1260" w:bottom="0" w:left="1320" w:header="708" w:footer="708" w:gutter="0"/>
          <w:cols w:space="708"/>
        </w:sectPr>
      </w:pPr>
    </w:p>
    <w:p w:rsidR="00E90DCD" w:rsidRDefault="00E90DCD" w:rsidP="003147B6">
      <w:pPr>
        <w:spacing w:before="28" w:line="122" w:lineRule="exact"/>
        <w:ind w:left="-4111" w:right="-113"/>
      </w:pP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(miejsce egzaminu)</w:t>
      </w:r>
    </w:p>
    <w:p w:rsidR="00E90DCD" w:rsidRDefault="00E90DCD" w:rsidP="003147B6">
      <w:pPr>
        <w:spacing w:before="28" w:line="122" w:lineRule="exact"/>
        <w:ind w:left="-851" w:right="-113"/>
      </w:pPr>
      <w:r>
        <w:br w:type="column"/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(data egzaminu)</w:t>
      </w:r>
    </w:p>
    <w:p w:rsidR="00E90DCD" w:rsidRDefault="00E90DCD">
      <w:pPr>
        <w:spacing w:line="20" w:lineRule="exact"/>
        <w:sectPr w:rsidR="00E90DCD" w:rsidSect="003147B6">
          <w:type w:val="continuous"/>
          <w:pgSz w:w="12240" w:h="15840"/>
          <w:pgMar w:top="1417" w:right="0" w:bottom="0" w:left="6379" w:header="708" w:footer="708" w:gutter="0"/>
          <w:cols w:num="2" w:space="708" w:equalWidth="0">
            <w:col w:w="831" w:space="1721"/>
            <w:col w:w="1658"/>
          </w:cols>
        </w:sectPr>
      </w:pPr>
    </w:p>
    <w:p w:rsidR="00E90DCD" w:rsidRDefault="00E90DCD">
      <w:pPr>
        <w:spacing w:before="732" w:line="210" w:lineRule="exact"/>
        <w:ind w:right="-113"/>
      </w:pPr>
      <w:r w:rsidRPr="00BE20E0">
        <w:rPr>
          <w:rFonts w:ascii="Arial" w:eastAsia="Arial" w:hAnsi="Arial" w:cs="Arial"/>
          <w:color w:val="000000"/>
          <w:w w:val="99"/>
          <w:sz w:val="19"/>
          <w:szCs w:val="19"/>
        </w:rPr>
        <w:t>Przewodniczący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847" w:bottom="0" w:left="7975" w:header="708" w:footer="708" w:gutter="0"/>
          <w:cols w:space="708"/>
        </w:sectPr>
      </w:pPr>
    </w:p>
    <w:p w:rsidR="00E90DCD" w:rsidRDefault="00E90DCD">
      <w:pPr>
        <w:spacing w:before="41" w:line="174" w:lineRule="exact"/>
        <w:ind w:right="-113"/>
      </w:pPr>
      <w:r w:rsidRPr="00BE20E0">
        <w:rPr>
          <w:rFonts w:ascii="Arial" w:eastAsia="Arial" w:hAnsi="Arial" w:cs="Arial"/>
          <w:color w:val="000000"/>
          <w:w w:val="98"/>
          <w:sz w:val="19"/>
          <w:szCs w:val="19"/>
        </w:rPr>
        <w:t>Komisji Egzaminacyjnej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540" w:bottom="0" w:left="7667" w:header="708" w:footer="708" w:gutter="0"/>
          <w:cols w:space="708"/>
        </w:sectPr>
      </w:pPr>
    </w:p>
    <w:p w:rsidR="00E90DCD" w:rsidRDefault="00E90DCD">
      <w:pPr>
        <w:spacing w:before="475" w:line="174" w:lineRule="exact"/>
        <w:ind w:right="-113"/>
      </w:pPr>
      <w:r w:rsidRPr="00BE20E0">
        <w:rPr>
          <w:rFonts w:ascii="Arial" w:eastAsia="Arial" w:hAnsi="Arial" w:cs="Arial"/>
          <w:color w:val="000000"/>
          <w:w w:val="99"/>
          <w:sz w:val="19"/>
          <w:szCs w:val="19"/>
        </w:rPr>
        <w:t>..............................................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320" w:bottom="0" w:left="7456" w:header="708" w:footer="708" w:gutter="0"/>
          <w:cols w:space="708"/>
        </w:sectPr>
      </w:pPr>
    </w:p>
    <w:p w:rsidR="00E90DCD" w:rsidRDefault="00E90DCD">
      <w:pPr>
        <w:spacing w:before="5" w:line="147" w:lineRule="exact"/>
        <w:ind w:right="-113"/>
      </w:pP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(podpis i piecz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ą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tka Przewodnicz</w:t>
      </w:r>
      <w:r w:rsidRPr="00BE20E0">
        <w:rPr>
          <w:rFonts w:ascii="Arial" w:eastAsia="Arial" w:hAnsi="Arial" w:cs="Arial"/>
          <w:color w:val="000000"/>
          <w:sz w:val="13"/>
          <w:szCs w:val="13"/>
        </w:rPr>
        <w:t>ą</w:t>
      </w:r>
      <w:r w:rsidRPr="00BE20E0">
        <w:rPr>
          <w:rFonts w:ascii="Arial" w:eastAsia="Arial" w:hAnsi="Arial" w:cs="Arial"/>
          <w:i/>
          <w:iCs/>
          <w:color w:val="000000"/>
          <w:sz w:val="13"/>
          <w:szCs w:val="13"/>
        </w:rPr>
        <w:t>cego KE)</w:t>
      </w:r>
    </w:p>
    <w:p w:rsidR="00E90DCD" w:rsidRDefault="00E90DCD">
      <w:pPr>
        <w:spacing w:line="20" w:lineRule="exact"/>
        <w:sectPr w:rsidR="00E90DCD">
          <w:type w:val="continuous"/>
          <w:pgSz w:w="12240" w:h="15840"/>
          <w:pgMar w:top="1417" w:right="2252" w:bottom="0" w:left="7456" w:header="708" w:footer="708" w:gutter="0"/>
          <w:cols w:space="708"/>
        </w:sectPr>
      </w:pPr>
    </w:p>
    <w:p w:rsidR="00E90DCD" w:rsidRDefault="00E90DCD">
      <w:pPr>
        <w:spacing w:before="154" w:line="126" w:lineRule="exact"/>
        <w:ind w:right="-113"/>
      </w:pPr>
      <w:r w:rsidRPr="00BE20E0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*niepotrzebne skre</w:t>
      </w:r>
      <w:r w:rsidRPr="00BE20E0">
        <w:rPr>
          <w:rFonts w:ascii="Arial" w:eastAsia="Arial" w:hAnsi="Arial" w:cs="Arial"/>
          <w:color w:val="000000"/>
          <w:spacing w:val="1"/>
          <w:sz w:val="11"/>
          <w:szCs w:val="11"/>
        </w:rPr>
        <w:t>ś</w:t>
      </w:r>
      <w:r w:rsidRPr="00BE20E0">
        <w:rPr>
          <w:rFonts w:ascii="Arial" w:eastAsia="Arial" w:hAnsi="Arial" w:cs="Arial"/>
          <w:i/>
          <w:iCs/>
          <w:color w:val="000000"/>
          <w:spacing w:val="1"/>
          <w:sz w:val="11"/>
          <w:szCs w:val="11"/>
        </w:rPr>
        <w:t>li</w:t>
      </w:r>
      <w:r w:rsidRPr="00BE20E0">
        <w:rPr>
          <w:rFonts w:ascii="Arial" w:eastAsia="Arial" w:hAnsi="Arial" w:cs="Arial"/>
          <w:color w:val="000000"/>
          <w:spacing w:val="1"/>
          <w:sz w:val="11"/>
          <w:szCs w:val="11"/>
        </w:rPr>
        <w:t>ć</w:t>
      </w:r>
    </w:p>
    <w:sectPr w:rsidR="00E90DCD" w:rsidSect="00931B60">
      <w:type w:val="continuous"/>
      <w:pgSz w:w="12240" w:h="15840"/>
      <w:pgMar w:top="1417" w:right="9779" w:bottom="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0DCD"/>
    <w:rsid w:val="001C1948"/>
    <w:rsid w:val="0024415A"/>
    <w:rsid w:val="003147B6"/>
    <w:rsid w:val="00386532"/>
    <w:rsid w:val="003978E8"/>
    <w:rsid w:val="004B7B05"/>
    <w:rsid w:val="00666761"/>
    <w:rsid w:val="006F5B77"/>
    <w:rsid w:val="00703D64"/>
    <w:rsid w:val="0080022F"/>
    <w:rsid w:val="00986B4F"/>
    <w:rsid w:val="009C3716"/>
    <w:rsid w:val="00A52CDC"/>
    <w:rsid w:val="00A55003"/>
    <w:rsid w:val="00BB5D2E"/>
    <w:rsid w:val="00C70DFD"/>
    <w:rsid w:val="00CF700A"/>
    <w:rsid w:val="00D6275E"/>
    <w:rsid w:val="00E90DCD"/>
    <w:rsid w:val="00F07AC9"/>
    <w:rsid w:val="00F8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1172F006-8D61-472F-8C4C-6F42B541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6\resources\exporter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2E14-269E-4521-AE00-9C5B64F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PZZ orgpl</cp:lastModifiedBy>
  <cp:revision>4</cp:revision>
  <dcterms:created xsi:type="dcterms:W3CDTF">2019-03-01T18:27:00Z</dcterms:created>
  <dcterms:modified xsi:type="dcterms:W3CDTF">2020-01-14T09:53:00Z</dcterms:modified>
</cp:coreProperties>
</file>